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0" w:rsidRPr="00A379AB" w:rsidRDefault="00A952D6" w:rsidP="00A952D6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28" style="position:absolute;left:0;text-align:left;flip:y;z-index:251644416" from="80.85pt,5.95pt" to="315.7pt,5.95pt">
            <v:stroke dashstyle="1 1" endcap="round"/>
          </v:line>
        </w:pict>
      </w:r>
      <w:r>
        <w:rPr>
          <w:rFonts w:ascii="Trebuchet MS" w:hAnsi="Trebuchet MS" w:cs="Trebuchet MS"/>
          <w:b/>
          <w:bCs/>
          <w:noProof/>
          <w:color w:val="000000"/>
          <w:sz w:val="20"/>
          <w:szCs w:val="20"/>
          <w:lang w:eastAsia="zh-CN"/>
        </w:rPr>
        <w:pict>
          <v:line id="_x0000_s1031" style="position:absolute;left:0;text-align:left;z-index:251645440" from="365.75pt,5.95pt" to="488.95pt,5.9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Apellidos 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 xml:space="preserve"> Nombre</w:t>
      </w:r>
    </w:p>
    <w:p w:rsidR="001B03F0" w:rsidRPr="00A379AB" w:rsidRDefault="00A952D6" w:rsidP="00A952D6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4" style="position:absolute;left:0;text-align:left;z-index:251646464" from="84.7pt,6.1pt" to="485.1pt,6.5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Titulación </w:t>
      </w:r>
    </w:p>
    <w:p w:rsidR="001B03F0" w:rsidRPr="00A379AB" w:rsidRDefault="00A952D6" w:rsidP="00A952D6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6" style="position:absolute;left:0;text-align:left;flip:y;z-index:251648512" from="80.85pt,7.1pt" to="315.7pt,7.1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5" style="position:absolute;left:0;text-align:left;z-index:251647488" from="369.6pt,7.1pt" to="485.1pt,7.1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Dirección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 Localidad </w:t>
      </w:r>
    </w:p>
    <w:p w:rsidR="001B03F0" w:rsidRPr="00066408" w:rsidRDefault="00066408" w:rsidP="00A952D6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  <w:lang w:val="pt-BR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8" style="position:absolute;left:0;text-align:left;flip:y;z-index:251650560" from="80.85pt,7.7pt" to="315.7pt,7.7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7" style="position:absolute;left:0;text-align:left;z-index:251649536" from="385pt,7.7pt" to="485.1pt,7.7pt">
            <v:stroke dashstyle="1 1" endcap="round"/>
          </v:line>
        </w:pict>
      </w:r>
      <w:r w:rsidR="001B03F0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>Provincia</w:t>
      </w:r>
      <w:r w:rsidR="00636C7E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 xml:space="preserve"> </w:t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ab/>
      </w:r>
      <w:r w:rsidR="001B03F0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 xml:space="preserve"> Cód</w:t>
      </w:r>
      <w:r w:rsidR="00A952D6" w:rsidRPr="00066408">
        <w:rPr>
          <w:rFonts w:ascii="Trebuchet MS" w:hAnsi="Trebuchet MS" w:cs="Trebuchet MS"/>
          <w:color w:val="000000"/>
          <w:sz w:val="20"/>
          <w:szCs w:val="20"/>
          <w:lang w:val="pt-BR"/>
        </w:rPr>
        <w:t>igo Postal</w:t>
      </w:r>
    </w:p>
    <w:p w:rsidR="001B03F0" w:rsidRPr="00A379AB" w:rsidRDefault="000550BE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</w:rPr>
        <w:pict>
          <v:line id="_x0000_s1075" style="position:absolute;left:0;text-align:left;z-index:251670016" from="73.4pt,8.3pt" to="173.5pt,8.3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39" style="position:absolute;left:0;text-align:left;z-index:251651584" from="373pt,8.3pt" to="485.1pt,8.3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46" style="position:absolute;left:0;text-align:left;z-index:251653632" from="257.4pt,8.3pt" to="342.1pt,8.3pt">
            <v:stroke dashstyle="1 1" endcap="round"/>
          </v:line>
        </w:pict>
      </w:r>
      <w:r w:rsidR="00066408" w:rsidRPr="001C78F2">
        <w:rPr>
          <w:rFonts w:ascii="Trebuchet MS" w:hAnsi="Trebuchet MS" w:cs="Trebuchet MS"/>
          <w:color w:val="000000"/>
          <w:sz w:val="20"/>
          <w:szCs w:val="20"/>
        </w:rPr>
        <w:t xml:space="preserve">Teléfono </w:t>
      </w:r>
      <w:r w:rsidR="001C78F2" w:rsidRP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  <w:t xml:space="preserve"> Tel</w:t>
      </w:r>
      <w:r>
        <w:rPr>
          <w:rFonts w:ascii="Trebuchet MS" w:hAnsi="Trebuchet MS" w:cs="Trebuchet MS"/>
          <w:color w:val="000000"/>
          <w:sz w:val="20"/>
          <w:szCs w:val="20"/>
        </w:rPr>
        <w:t>f</w:t>
      </w:r>
      <w:r w:rsidR="001C78F2"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D</w:t>
      </w:r>
      <w:r w:rsidR="001C78F2">
        <w:rPr>
          <w:rFonts w:ascii="Trebuchet MS" w:hAnsi="Trebuchet MS" w:cs="Trebuchet MS"/>
          <w:color w:val="000000"/>
          <w:sz w:val="20"/>
          <w:szCs w:val="20"/>
        </w:rPr>
        <w:t>irecto</w:t>
      </w:r>
      <w:r>
        <w:rPr>
          <w:rFonts w:ascii="Trebuchet MS" w:hAnsi="Trebuchet MS" w:cs="Trebuchet MS"/>
          <w:color w:val="000000"/>
          <w:sz w:val="20"/>
          <w:szCs w:val="20"/>
        </w:rPr>
        <w:t>/Ext</w:t>
      </w:r>
      <w:r w:rsidR="00066408" w:rsidRPr="001C78F2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1B03F0" w:rsidRPr="001C78F2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 xml:space="preserve">        </w:t>
      </w:r>
      <w:r w:rsidR="001C78F2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066408">
        <w:rPr>
          <w:rFonts w:ascii="Trebuchet MS" w:hAnsi="Trebuchet MS" w:cs="Trebuchet MS"/>
          <w:color w:val="000000"/>
          <w:sz w:val="20"/>
          <w:szCs w:val="20"/>
        </w:rPr>
        <w:t>Móvil</w: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1B03F0" w:rsidRPr="00A379AB" w:rsidRDefault="000550BE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45" style="position:absolute;left:0;text-align:left;z-index:251652608" from="51.4pt,8.85pt" to="151.5pt,8.85pt">
            <v:stroke dashstyle="1 1" endcap="round"/>
          </v:line>
        </w:pict>
      </w:r>
      <w:r w:rsidR="00286716">
        <w:rPr>
          <w:rFonts w:ascii="Trebuchet MS" w:hAnsi="Trebuchet MS" w:cs="Trebuchet MS"/>
          <w:b/>
          <w:bCs/>
          <w:noProof/>
          <w:color w:val="000000"/>
          <w:sz w:val="20"/>
          <w:szCs w:val="20"/>
          <w:lang w:eastAsia="zh-CN"/>
        </w:rPr>
        <w:pict>
          <v:line id="_x0000_s1050" style="position:absolute;left:0;text-align:left;z-index:251655680" from="306.65pt,8.85pt" to="481.25pt,8.85pt">
            <v:stroke dashstyle="1 1" endcap="round"/>
          </v:line>
        </w:pict>
      </w:r>
      <w:r w:rsidR="001C78F2">
        <w:rPr>
          <w:rFonts w:ascii="Trebuchet MS" w:hAnsi="Trebuchet MS" w:cs="Trebuchet MS"/>
          <w:color w:val="000000"/>
          <w:sz w:val="20"/>
          <w:szCs w:val="20"/>
        </w:rPr>
        <w:t>Fax</w:t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C78F2">
        <w:rPr>
          <w:rFonts w:ascii="Trebuchet MS" w:hAnsi="Trebuchet MS" w:cs="Trebuchet MS"/>
          <w:color w:val="000000"/>
          <w:sz w:val="20"/>
          <w:szCs w:val="20"/>
        </w:rPr>
        <w:tab/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>Correo Electrónico</w:t>
      </w:r>
      <w:r w:rsidR="00E16E6C">
        <w:rPr>
          <w:rFonts w:ascii="Trebuchet MS" w:hAnsi="Trebuchet MS" w:cs="Trebuchet MS"/>
          <w:color w:val="000000"/>
          <w:sz w:val="20"/>
          <w:szCs w:val="20"/>
        </w:rPr>
        <w:t xml:space="preserve"> Particular </w: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286716" w:rsidRPr="00286716" w:rsidRDefault="000550BE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noProof/>
          <w:color w:val="000000"/>
          <w:sz w:val="20"/>
          <w:szCs w:val="20"/>
        </w:rPr>
        <w:pict>
          <v:line id="_x0000_s1069" style="position:absolute;left:0;text-align:left;z-index:251666944" from="269.3pt,9.45pt" to="457.95pt,9.45pt">
            <v:stroke dashstyle="1 1" endcap="round"/>
          </v:line>
        </w:pict>
      </w:r>
      <w:r>
        <w:rPr>
          <w:rFonts w:ascii="Trebuchet MS" w:hAnsi="Trebuchet MS" w:cs="Trebuchet MS"/>
          <w:b/>
          <w:bCs/>
          <w:noProof/>
          <w:color w:val="000000"/>
          <w:sz w:val="20"/>
          <w:szCs w:val="20"/>
        </w:rPr>
        <w:pict>
          <v:line id="_x0000_s1068" style="position:absolute;left:0;text-align:left;z-index:251665920" from="54.8pt,9.45pt" to="154.9pt,9.45pt">
            <v:stroke dashstyle="1 1" endcap="round"/>
          </v:line>
        </w:pict>
      </w:r>
      <w:r w:rsidR="00286716" w:rsidRPr="00286716">
        <w:rPr>
          <w:rFonts w:ascii="Trebuchet MS" w:hAnsi="Trebuchet MS" w:cs="Trebuchet MS"/>
          <w:bCs/>
          <w:color w:val="000000"/>
          <w:sz w:val="20"/>
          <w:szCs w:val="20"/>
        </w:rPr>
        <w:t xml:space="preserve">DNI. </w:t>
      </w:r>
      <w:r w:rsidR="00286716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286716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286716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286716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286716">
        <w:rPr>
          <w:rFonts w:ascii="Trebuchet MS" w:hAnsi="Trebuchet MS" w:cs="Trebuchet MS"/>
          <w:bCs/>
          <w:color w:val="000000"/>
          <w:sz w:val="20"/>
          <w:szCs w:val="20"/>
        </w:rPr>
        <w:tab/>
        <w:t>Especialidad</w:t>
      </w:r>
    </w:p>
    <w:p w:rsidR="00E16E6C" w:rsidRDefault="000550BE" w:rsidP="000550BE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47" style="position:absolute;left:0;text-align:left;z-index:251654656" from="91.45pt,9.95pt" to="191.55pt,9.95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76" style="position:absolute;left:0;text-align:left;z-index:251671040" from="295.4pt,9.95pt" to="395.5pt,9.95pt">
            <v:stroke dashstyle="1 1" endcap="round"/>
          </v:line>
        </w:pict>
      </w:r>
      <w:r w:rsidR="00E16E6C">
        <w:rPr>
          <w:rFonts w:ascii="Trebuchet MS" w:hAnsi="Trebuchet MS" w:cs="Trebuchet MS"/>
          <w:bCs/>
          <w:color w:val="000000"/>
          <w:sz w:val="20"/>
          <w:szCs w:val="20"/>
        </w:rPr>
        <w:t>Nº Colegiado</w:t>
      </w:r>
      <w:r w:rsidR="00E16E6C" w:rsidRPr="00286716">
        <w:rPr>
          <w:rFonts w:ascii="Trebuchet MS" w:hAnsi="Trebuchet MS" w:cs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bCs/>
          <w:color w:val="000000"/>
          <w:sz w:val="20"/>
          <w:szCs w:val="20"/>
        </w:rPr>
        <w:t xml:space="preserve"> </w:t>
      </w:r>
      <w:r w:rsidR="00E16E6C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E16E6C">
        <w:rPr>
          <w:rFonts w:ascii="Trebuchet MS" w:hAnsi="Trebuchet MS" w:cs="Trebuchet MS"/>
          <w:bCs/>
          <w:color w:val="000000"/>
          <w:sz w:val="20"/>
          <w:szCs w:val="20"/>
        </w:rPr>
        <w:tab/>
      </w:r>
      <w:r w:rsidR="00E16E6C">
        <w:rPr>
          <w:rFonts w:ascii="Trebuchet MS" w:hAnsi="Trebuchet MS" w:cs="Trebuchet MS"/>
          <w:bCs/>
          <w:color w:val="000000"/>
          <w:sz w:val="20"/>
          <w:szCs w:val="20"/>
        </w:rPr>
        <w:tab/>
      </w:r>
      <w:r>
        <w:rPr>
          <w:rFonts w:ascii="Trebuchet MS" w:hAnsi="Trebuchet MS" w:cs="Trebuchet MS"/>
          <w:bCs/>
          <w:color w:val="000000"/>
          <w:sz w:val="20"/>
          <w:szCs w:val="20"/>
        </w:rPr>
        <w:t xml:space="preserve">             Fecha Nacimiento</w:t>
      </w:r>
      <w:r w:rsidRPr="00286716">
        <w:rPr>
          <w:rFonts w:ascii="Trebuchet MS" w:hAnsi="Trebuchet MS" w:cs="Trebuchet MS"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bCs/>
          <w:color w:val="000000"/>
          <w:sz w:val="20"/>
          <w:szCs w:val="20"/>
        </w:rPr>
        <w:tab/>
      </w:r>
      <w:r>
        <w:rPr>
          <w:rFonts w:ascii="Trebuchet MS" w:hAnsi="Trebuchet MS" w:cs="Trebuchet MS"/>
          <w:bCs/>
          <w:color w:val="000000"/>
          <w:sz w:val="20"/>
          <w:szCs w:val="20"/>
        </w:rPr>
        <w:tab/>
      </w:r>
      <w:r>
        <w:rPr>
          <w:rFonts w:ascii="Trebuchet MS" w:hAnsi="Trebuchet MS" w:cs="Trebuchet MS"/>
          <w:bCs/>
          <w:color w:val="000000"/>
          <w:sz w:val="20"/>
          <w:szCs w:val="20"/>
        </w:rPr>
        <w:tab/>
      </w:r>
      <w:r>
        <w:rPr>
          <w:rFonts w:ascii="Trebuchet MS" w:hAnsi="Trebuchet MS" w:cs="Trebuchet MS"/>
          <w:bCs/>
          <w:color w:val="000000"/>
          <w:sz w:val="20"/>
          <w:szCs w:val="20"/>
        </w:rPr>
        <w:tab/>
      </w:r>
    </w:p>
    <w:p w:rsidR="000550BE" w:rsidRDefault="000550BE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1B03F0" w:rsidRPr="00A379AB" w:rsidRDefault="001B03F0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379AB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Miembros de GEICAM que le avalan: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57" style="position:absolute;left:0;text-align:left;z-index:251656704" from="123.2pt,10.6pt" to="485.1pt,10.6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Nombre y Apellidos </w:t>
      </w:r>
    </w:p>
    <w:p w:rsidR="001B03F0" w:rsidRPr="00A379AB" w:rsidRDefault="001B03F0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379AB">
        <w:rPr>
          <w:rFonts w:ascii="Trebuchet MS" w:hAnsi="Trebuchet MS" w:cs="Trebuchet MS"/>
          <w:color w:val="000000"/>
          <w:sz w:val="20"/>
          <w:szCs w:val="20"/>
        </w:rPr>
        <w:t xml:space="preserve">Firma </w:t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  <w:t>Fecha</w:t>
      </w:r>
    </w:p>
    <w:p w:rsidR="000550BE" w:rsidRDefault="000550BE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58" style="position:absolute;left:0;text-align:left;z-index:251657728" from="123.2pt,12.35pt" to="485.1pt,12.3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Nombre y Apellidos </w:t>
      </w:r>
    </w:p>
    <w:p w:rsidR="001B03F0" w:rsidRPr="00A379AB" w:rsidRDefault="001B03F0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379AB">
        <w:rPr>
          <w:rFonts w:ascii="Trebuchet MS" w:hAnsi="Trebuchet MS" w:cs="Trebuchet MS"/>
          <w:color w:val="000000"/>
          <w:sz w:val="20"/>
          <w:szCs w:val="20"/>
        </w:rPr>
        <w:t xml:space="preserve">Firma </w:t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</w:r>
      <w:r w:rsidR="002D2CF5">
        <w:rPr>
          <w:rFonts w:ascii="Trebuchet MS" w:hAnsi="Trebuchet MS" w:cs="Trebuchet MS"/>
          <w:color w:val="000000"/>
          <w:sz w:val="20"/>
          <w:szCs w:val="20"/>
        </w:rPr>
        <w:tab/>
        <w:t>Fecha</w:t>
      </w:r>
    </w:p>
    <w:p w:rsidR="001B03F0" w:rsidRPr="00A379AB" w:rsidRDefault="001B03F0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1B03F0" w:rsidRPr="00A379AB" w:rsidRDefault="001B03F0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379AB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SOLICITO </w:t>
      </w:r>
      <w:r w:rsidRPr="00A379AB">
        <w:rPr>
          <w:rFonts w:ascii="Trebuchet MS" w:hAnsi="Trebuchet MS" w:cs="Trebuchet MS"/>
          <w:color w:val="000000"/>
          <w:sz w:val="20"/>
          <w:szCs w:val="20"/>
        </w:rPr>
        <w:t xml:space="preserve">ser admitido como miembro del Grupo Español de Investigación en Cáncer de Mama (GEICAM), aceptando los Estatutos del mismo. </w:t>
      </w:r>
    </w:p>
    <w:p w:rsidR="001B03F0" w:rsidRPr="00A379AB" w:rsidRDefault="002D2CF5" w:rsidP="002D2CF5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Firma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>Fecha</w:t>
      </w:r>
    </w:p>
    <w:p w:rsidR="000550BE" w:rsidRDefault="000550BE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59" style="position:absolute;left:0;text-align:left;z-index:251658752" from="150.15pt,7.45pt" to="485.1pt,7.4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>Formación</w:t>
      </w:r>
      <w:r w:rsidR="001B03F0">
        <w:rPr>
          <w:rFonts w:ascii="Trebuchet MS" w:hAnsi="Trebuchet MS" w:cs="Trebuchet MS"/>
          <w:color w:val="000000"/>
          <w:sz w:val="20"/>
          <w:szCs w:val="20"/>
        </w:rPr>
        <w:t xml:space="preserve"> del interesado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0" style="position:absolute;left:0;text-align:left;z-index:251659776" from="134.75pt,8.05pt" to="485.1pt,8.0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Actividad profesional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1" style="position:absolute;left:0;text-align:left;z-index:251660800" from="138.6pt,8.6pt" to="485.1pt,8.6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Lugar de trabajo actual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2" style="position:absolute;left:0;text-align:left;z-index:251661824" from="84.7pt,9.2pt" to="485.1pt,9.2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Dirección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6" style="position:absolute;left:0;text-align:left;z-index:251663872" from="277.2pt,9.8pt" to="442.75pt,9.8pt">
            <v:stroke dashstyle="1 1" endcap="round"/>
          </v:line>
        </w:pict>
      </w: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5" style="position:absolute;left:0;text-align:left;z-index:251662848" from="80.85pt,9.8pt" to="246.4pt,9.8pt">
            <v:stroke dashstyle="1 1" endcap="round"/>
          </v:line>
        </w:pict>
      </w:r>
      <w:r w:rsidR="001B03F0">
        <w:rPr>
          <w:rFonts w:ascii="Trebuchet MS" w:hAnsi="Trebuchet MS" w:cs="Trebuchet MS"/>
          <w:color w:val="000000"/>
          <w:sz w:val="20"/>
          <w:szCs w:val="20"/>
        </w:rPr>
        <w:t>Teléfono</w:t>
      </w:r>
      <w:r w:rsidR="001B03F0"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 Fax </w:t>
      </w:r>
    </w:p>
    <w:p w:rsidR="001B03F0" w:rsidRPr="00A379AB" w:rsidRDefault="001C78F2" w:rsidP="001C78F2">
      <w:pPr>
        <w:autoSpaceDE w:val="0"/>
        <w:autoSpaceDN w:val="0"/>
        <w:adjustRightInd w:val="0"/>
        <w:spacing w:line="360" w:lineRule="auto"/>
        <w:ind w:left="693" w:right="56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  <w:lang w:eastAsia="zh-CN"/>
        </w:rPr>
        <w:pict>
          <v:line id="_x0000_s1067" style="position:absolute;left:0;text-align:left;z-index:251664896" from="127.05pt,10.35pt" to="477.4pt,10.35pt">
            <v:stroke dashstyle="1 1" endcap="round"/>
          </v:line>
        </w:pic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>Correo el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ectrónico </w:t>
      </w:r>
      <w:r w:rsidR="001B03F0" w:rsidRPr="00A379AB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1B03F0" w:rsidRDefault="00286716" w:rsidP="00286716">
      <w:pPr>
        <w:spacing w:line="360" w:lineRule="auto"/>
        <w:ind w:left="693" w:right="1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74" style="position:absolute;left:0;text-align:left;margin-left:354.2pt;margin-top:2.7pt;width:11.55pt;height:9pt;z-index:251668992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73" style="position:absolute;left:0;text-align:left;margin-left:242.55pt;margin-top:2.7pt;width:11.55pt;height:9pt;z-index:251667968"/>
        </w:pict>
      </w:r>
      <w:r>
        <w:rPr>
          <w:rFonts w:ascii="Arial" w:hAnsi="Arial" w:cs="Arial"/>
          <w:color w:val="000000"/>
          <w:sz w:val="20"/>
          <w:szCs w:val="20"/>
        </w:rPr>
        <w:t xml:space="preserve">¿Dónde desea recibir la correspondencia?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En el Hospital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En el domicilio particular</w:t>
      </w:r>
    </w:p>
    <w:p w:rsidR="00463364" w:rsidRPr="00463364" w:rsidRDefault="001B03F0" w:rsidP="00463364">
      <w:pPr>
        <w:spacing w:line="360" w:lineRule="auto"/>
        <w:ind w:left="693" w:right="569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A379AB">
        <w:rPr>
          <w:rFonts w:ascii="Trebuchet MS" w:hAnsi="Trebuchet MS" w:cs="Trebuchet MS"/>
          <w:color w:val="000000"/>
          <w:sz w:val="20"/>
          <w:szCs w:val="20"/>
        </w:rPr>
        <w:t>Enviar este impreso cumplimentado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y firmado </w:t>
      </w:r>
      <w:r w:rsidRPr="00A379AB">
        <w:rPr>
          <w:rFonts w:ascii="Trebuchet MS" w:hAnsi="Trebuchet MS" w:cs="Trebuchet MS"/>
          <w:color w:val="000000"/>
          <w:sz w:val="20"/>
          <w:szCs w:val="20"/>
        </w:rPr>
        <w:t xml:space="preserve"> por correo a la siguiente direcció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n, </w:t>
      </w:r>
      <w:r w:rsidRPr="004C073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adjuntando el </w:t>
      </w:r>
      <w:proofErr w:type="spellStart"/>
      <w:r w:rsidRPr="004C0733">
        <w:rPr>
          <w:rFonts w:ascii="Trebuchet MS" w:hAnsi="Trebuchet MS" w:cs="Trebuchet MS"/>
          <w:b/>
          <w:bCs/>
          <w:color w:val="000000"/>
          <w:sz w:val="20"/>
          <w:szCs w:val="20"/>
        </w:rPr>
        <w:t>Curriculum</w:t>
      </w:r>
      <w:proofErr w:type="spellEnd"/>
      <w:r w:rsidRPr="004C073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Vitae  actualizado</w:t>
      </w:r>
      <w:r w:rsidR="00E16E6C"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 w:rsidRPr="004C073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una fotocopia del título de su especialidad </w:t>
      </w:r>
      <w:r w:rsidR="00E16E6C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y </w:t>
      </w:r>
      <w:proofErr w:type="spellStart"/>
      <w:r w:rsidR="00E16E6C">
        <w:rPr>
          <w:rFonts w:ascii="Trebuchet MS" w:hAnsi="Trebuchet MS" w:cs="Trebuchet MS"/>
          <w:b/>
          <w:bCs/>
          <w:color w:val="000000"/>
          <w:sz w:val="20"/>
          <w:szCs w:val="20"/>
        </w:rPr>
        <w:t>fotocopìa</w:t>
      </w:r>
      <w:proofErr w:type="spellEnd"/>
      <w:r w:rsidR="00E16E6C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del DNI </w:t>
      </w:r>
      <w:r w:rsidRPr="004C0733">
        <w:rPr>
          <w:rFonts w:ascii="Trebuchet MS" w:hAnsi="Trebuchet MS" w:cs="Trebuchet MS"/>
          <w:b/>
          <w:bCs/>
          <w:color w:val="000000"/>
          <w:sz w:val="20"/>
          <w:szCs w:val="20"/>
        </w:rPr>
        <w:t>a:</w:t>
      </w:r>
    </w:p>
    <w:p w:rsidR="001B03F0" w:rsidRPr="004C0733" w:rsidRDefault="001B03F0" w:rsidP="00286716">
      <w:pPr>
        <w:autoSpaceDE w:val="0"/>
        <w:autoSpaceDN w:val="0"/>
        <w:adjustRightInd w:val="0"/>
        <w:spacing w:line="360" w:lineRule="auto"/>
        <w:ind w:left="693" w:right="569" w:firstLine="168"/>
        <w:jc w:val="center"/>
        <w:rPr>
          <w:rFonts w:ascii="Trebuchet MS" w:hAnsi="Trebuchet MS" w:cs="Trebuchet MS"/>
          <w:b/>
          <w:bCs/>
          <w:color w:val="000000"/>
          <w:sz w:val="18"/>
          <w:szCs w:val="18"/>
        </w:rPr>
      </w:pPr>
      <w:smartTag w:uri="urn:schemas:contacts" w:element="Sn">
        <w:smartTagPr>
          <w:attr w:name="ProductID" w:val="GEICAM (Grupo"/>
        </w:smartTagPr>
        <w:r w:rsidRPr="004C0733">
          <w:rPr>
            <w:rFonts w:ascii="Trebuchet MS" w:hAnsi="Trebuchet MS" w:cs="Trebuchet MS"/>
            <w:b/>
            <w:bCs/>
            <w:color w:val="000000"/>
            <w:sz w:val="18"/>
            <w:szCs w:val="18"/>
          </w:rPr>
          <w:t>GEICAM (Grupo</w:t>
        </w:r>
      </w:smartTag>
      <w:r w:rsidRPr="004C0733"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Español de Investigación en Cáncer de Mama)</w:t>
      </w:r>
    </w:p>
    <w:p w:rsidR="001B03F0" w:rsidRPr="004C0733" w:rsidRDefault="001B03F0" w:rsidP="00286716">
      <w:pPr>
        <w:autoSpaceDE w:val="0"/>
        <w:autoSpaceDN w:val="0"/>
        <w:adjustRightInd w:val="0"/>
        <w:spacing w:line="360" w:lineRule="auto"/>
        <w:ind w:left="153" w:right="569" w:firstLine="708"/>
        <w:jc w:val="center"/>
        <w:rPr>
          <w:rFonts w:ascii="Trebuchet MS" w:hAnsi="Trebuchet MS" w:cs="Trebuchet MS"/>
          <w:b/>
          <w:bCs/>
          <w:color w:val="000000"/>
          <w:sz w:val="18"/>
          <w:szCs w:val="18"/>
        </w:rPr>
      </w:pPr>
      <w:r w:rsidRPr="004C0733"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Avenida de los Pirineos 7, Oficina 1 – </w:t>
      </w:r>
      <w:r w:rsidR="00E16E6C">
        <w:rPr>
          <w:rFonts w:ascii="Trebuchet MS" w:hAnsi="Trebuchet MS" w:cs="Trebuchet MS"/>
          <w:b/>
          <w:bCs/>
          <w:color w:val="000000"/>
          <w:sz w:val="18"/>
          <w:szCs w:val="18"/>
        </w:rPr>
        <w:t>3</w:t>
      </w:r>
    </w:p>
    <w:p w:rsidR="00463364" w:rsidRDefault="00F55C3A" w:rsidP="00286716">
      <w:pPr>
        <w:autoSpaceDE w:val="0"/>
        <w:autoSpaceDN w:val="0"/>
        <w:adjustRightInd w:val="0"/>
        <w:spacing w:line="360" w:lineRule="auto"/>
        <w:ind w:left="693" w:right="569" w:firstLine="168"/>
        <w:jc w:val="center"/>
        <w:rPr>
          <w:rFonts w:ascii="Trebuchet MS" w:hAnsi="Trebuchet MS" w:cs="Trebuchet MS"/>
          <w:b/>
          <w:bCs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28703</w:t>
      </w:r>
      <w:r w:rsidR="001B03F0" w:rsidRPr="004C0733"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San Sebastián de los Reyes (Madrid)  Tel. 91 659 28 70  Fax. 91 651 04 06.</w:t>
      </w:r>
    </w:p>
    <w:p w:rsidR="00E16E6C" w:rsidRDefault="00E16E6C" w:rsidP="00EC1EF6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47F01" w:rsidRPr="00E16E6C" w:rsidRDefault="00EC1EF6" w:rsidP="00890832">
      <w:pPr>
        <w:spacing w:line="360" w:lineRule="auto"/>
        <w:jc w:val="both"/>
        <w:rPr>
          <w:rFonts w:ascii="Trebuchet MS" w:hAnsi="Trebuchet MS" w:cs="Trebuchet MS"/>
          <w:color w:val="000000"/>
          <w:sz w:val="12"/>
          <w:szCs w:val="12"/>
        </w:rPr>
      </w:pPr>
      <w:bookmarkStart w:id="0" w:name="_Hlk24975657"/>
      <w:r w:rsidRPr="00E16E6C">
        <w:rPr>
          <w:rFonts w:ascii="Arial" w:hAnsi="Arial" w:cs="Arial"/>
          <w:sz w:val="12"/>
          <w:szCs w:val="12"/>
        </w:rPr>
        <w:t xml:space="preserve">Mediante la cumplimentación de este formulario autoriza </w:t>
      </w:r>
      <w:r w:rsidR="00F67929">
        <w:rPr>
          <w:rFonts w:ascii="Arial" w:hAnsi="Arial" w:cs="Arial"/>
          <w:sz w:val="12"/>
          <w:szCs w:val="12"/>
        </w:rPr>
        <w:t xml:space="preserve">tanto </w:t>
      </w:r>
      <w:r w:rsidRPr="00E16E6C">
        <w:rPr>
          <w:rFonts w:ascii="Arial" w:hAnsi="Arial" w:cs="Arial"/>
          <w:sz w:val="12"/>
          <w:szCs w:val="12"/>
        </w:rPr>
        <w:t xml:space="preserve">a </w:t>
      </w:r>
      <w:r w:rsidR="00F67929" w:rsidRPr="00E16E6C">
        <w:rPr>
          <w:rFonts w:ascii="Arial" w:hAnsi="Arial" w:cs="Arial"/>
          <w:sz w:val="12"/>
          <w:szCs w:val="12"/>
        </w:rPr>
        <w:t>ASOCIACIÓN GRUPO ESPAÑOL DE INVESTIGACIÓN EN CANCER DE MAMA Y A LA FUNDACIÓN GRUPO ESPAÑOL DE INVESTIGACIÓN EN CANCER DE MAMA (GEICAM)</w:t>
      </w:r>
      <w:r w:rsidR="00F67929" w:rsidRPr="00E16E6C">
        <w:rPr>
          <w:rFonts w:ascii="Arial" w:hAnsi="Arial" w:cs="Arial"/>
          <w:bCs/>
          <w:sz w:val="12"/>
          <w:szCs w:val="12"/>
        </w:rPr>
        <w:t xml:space="preserve"> </w:t>
      </w:r>
      <w:r w:rsidR="00F67929">
        <w:rPr>
          <w:rFonts w:ascii="Arial" w:hAnsi="Arial" w:cs="Arial"/>
          <w:bCs/>
          <w:sz w:val="12"/>
          <w:szCs w:val="12"/>
        </w:rPr>
        <w:t xml:space="preserve">, como corresponsables del tratamiento, </w:t>
      </w:r>
      <w:r w:rsidRPr="00E16E6C">
        <w:rPr>
          <w:rFonts w:ascii="Arial" w:hAnsi="Arial" w:cs="Arial"/>
          <w:bCs/>
          <w:sz w:val="12"/>
          <w:szCs w:val="12"/>
        </w:rPr>
        <w:t xml:space="preserve">a incluir sus datos de carácter personal en un fichero que tiene </w:t>
      </w:r>
      <w:r w:rsidRPr="00E16E6C">
        <w:rPr>
          <w:rFonts w:ascii="Arial" w:hAnsi="Arial" w:cs="Arial"/>
          <w:sz w:val="12"/>
          <w:szCs w:val="12"/>
          <w:lang w:val="es-ES_tradnl"/>
        </w:rPr>
        <w:t>por finalidad tramitar las solicitudes de membresía</w:t>
      </w:r>
      <w:r w:rsidR="00890832">
        <w:rPr>
          <w:rFonts w:ascii="Arial" w:hAnsi="Arial" w:cs="Arial"/>
          <w:sz w:val="12"/>
          <w:szCs w:val="12"/>
          <w:lang w:val="es-ES_tradnl"/>
        </w:rPr>
        <w:t>, así como</w:t>
      </w:r>
      <w:r w:rsidRPr="00E16E6C">
        <w:rPr>
          <w:rFonts w:ascii="Arial" w:hAnsi="Arial" w:cs="Arial"/>
          <w:sz w:val="12"/>
          <w:szCs w:val="12"/>
        </w:rPr>
        <w:t>gestionar las relaciones</w:t>
      </w:r>
      <w:r w:rsidR="00F026C7">
        <w:rPr>
          <w:rFonts w:ascii="Arial" w:hAnsi="Arial" w:cs="Arial"/>
          <w:sz w:val="12"/>
          <w:szCs w:val="12"/>
        </w:rPr>
        <w:t xml:space="preserve"> y comunicaciones</w:t>
      </w:r>
      <w:r w:rsidRPr="00E16E6C">
        <w:rPr>
          <w:rFonts w:ascii="Arial" w:hAnsi="Arial" w:cs="Arial"/>
          <w:sz w:val="12"/>
          <w:szCs w:val="12"/>
        </w:rPr>
        <w:t xml:space="preserve"> de GEICAM con </w:t>
      </w:r>
      <w:r w:rsidR="00F026C7">
        <w:rPr>
          <w:rFonts w:ascii="Arial" w:hAnsi="Arial" w:cs="Arial"/>
          <w:sz w:val="12"/>
          <w:szCs w:val="12"/>
        </w:rPr>
        <w:t>sus miembros, relacionadas con la propia actividad de GEICAM. La base legitimadora de este tratamiento será su propio consentimiento, siendo conservados sus datos hasta la tramitación de su baja</w:t>
      </w:r>
      <w:r w:rsidR="00890832">
        <w:rPr>
          <w:rFonts w:ascii="Arial" w:hAnsi="Arial" w:cs="Arial"/>
          <w:sz w:val="12"/>
          <w:szCs w:val="12"/>
        </w:rPr>
        <w:t>, y una vez así tramitada hasta la expiración de las responsabilidades para GEICAM. A sus datos podrán tener acceso entidades dedicadas al envío de las comunicaciones señaladas.</w:t>
      </w:r>
      <w:r w:rsidR="00F026C7" w:rsidRPr="00E16E6C" w:rsidDel="00F026C7">
        <w:rPr>
          <w:rFonts w:ascii="Arial" w:hAnsi="Arial" w:cs="Arial"/>
          <w:sz w:val="12"/>
          <w:szCs w:val="12"/>
        </w:rPr>
        <w:t xml:space="preserve"> </w:t>
      </w:r>
      <w:r w:rsidRPr="00E16E6C">
        <w:rPr>
          <w:rFonts w:ascii="Arial" w:hAnsi="Arial" w:cs="Arial"/>
          <w:bCs/>
          <w:sz w:val="12"/>
          <w:szCs w:val="12"/>
        </w:rPr>
        <w:t>Podrá ejercer sus derechos de acceso, rectificación, cancelación</w:t>
      </w:r>
      <w:r w:rsidR="00F026C7">
        <w:rPr>
          <w:rFonts w:ascii="Arial" w:hAnsi="Arial" w:cs="Arial"/>
          <w:bCs/>
          <w:sz w:val="12"/>
          <w:szCs w:val="12"/>
        </w:rPr>
        <w:t>, limitación,</w:t>
      </w:r>
      <w:r w:rsidRPr="00E16E6C">
        <w:rPr>
          <w:rFonts w:ascii="Arial" w:hAnsi="Arial" w:cs="Arial"/>
          <w:bCs/>
          <w:sz w:val="12"/>
          <w:szCs w:val="12"/>
        </w:rPr>
        <w:t xml:space="preserve"> oposición</w:t>
      </w:r>
      <w:r w:rsidR="00F026C7">
        <w:rPr>
          <w:rFonts w:ascii="Arial" w:hAnsi="Arial" w:cs="Arial"/>
          <w:bCs/>
          <w:sz w:val="12"/>
          <w:szCs w:val="12"/>
        </w:rPr>
        <w:t xml:space="preserve"> y portabilidad,</w:t>
      </w:r>
      <w:r w:rsidRPr="00E16E6C">
        <w:rPr>
          <w:rFonts w:ascii="Arial" w:hAnsi="Arial" w:cs="Arial"/>
          <w:bCs/>
          <w:sz w:val="12"/>
          <w:szCs w:val="12"/>
        </w:rPr>
        <w:t xml:space="preserve"> dirigiéndose </w:t>
      </w:r>
      <w:r w:rsidRPr="00E16E6C">
        <w:rPr>
          <w:rFonts w:ascii="Arial" w:hAnsi="Arial" w:cs="Arial"/>
          <w:bCs/>
          <w:sz w:val="12"/>
          <w:szCs w:val="12"/>
          <w:lang w:val="es-ES_tradnl"/>
        </w:rPr>
        <w:t xml:space="preserve">a la sede de GEICAM, sita en </w:t>
      </w:r>
      <w:smartTag w:uri="urn:schemas:contacts" w:element="Sn">
        <w:smartTagPr>
          <w:attr w:name="ProductID" w:val="la Avenida"/>
        </w:smartTagPr>
        <w:r w:rsidRPr="00E16E6C">
          <w:rPr>
            <w:rFonts w:ascii="Arial" w:hAnsi="Arial" w:cs="Arial"/>
            <w:bCs/>
            <w:sz w:val="12"/>
            <w:szCs w:val="12"/>
            <w:lang w:val="es-ES_tradnl"/>
          </w:rPr>
          <w:t>la Avenida</w:t>
        </w:r>
      </w:smartTag>
      <w:r w:rsidRPr="00E16E6C">
        <w:rPr>
          <w:rFonts w:ascii="Arial" w:hAnsi="Arial" w:cs="Arial"/>
          <w:bCs/>
          <w:sz w:val="12"/>
          <w:szCs w:val="12"/>
          <w:lang w:val="es-ES_tradnl"/>
        </w:rPr>
        <w:t xml:space="preserve"> de los P</w:t>
      </w:r>
      <w:bookmarkStart w:id="1" w:name="_GoBack"/>
      <w:bookmarkEnd w:id="1"/>
      <w:r w:rsidRPr="00E16E6C">
        <w:rPr>
          <w:rFonts w:ascii="Arial" w:hAnsi="Arial" w:cs="Arial"/>
          <w:bCs/>
          <w:sz w:val="12"/>
          <w:szCs w:val="12"/>
          <w:lang w:val="es-ES_tradnl"/>
        </w:rPr>
        <w:t>irineos nº 7, 1ª planta, oficina 1. 14, 28703 de San Sebastián de los Reyes (Madrid)</w:t>
      </w:r>
      <w:r w:rsidR="00F026C7">
        <w:rPr>
          <w:rFonts w:ascii="Arial" w:hAnsi="Arial" w:cs="Arial"/>
          <w:bCs/>
          <w:sz w:val="12"/>
          <w:szCs w:val="12"/>
          <w:lang w:val="es-ES_tradnl"/>
        </w:rPr>
        <w:t xml:space="preserve">, así como interponer acciones ante la Agencia Española de Protección de Datos, en caso de considerar </w:t>
      </w:r>
      <w:r w:rsidR="00890832">
        <w:rPr>
          <w:rFonts w:ascii="Arial" w:hAnsi="Arial" w:cs="Arial"/>
          <w:bCs/>
          <w:sz w:val="12"/>
          <w:szCs w:val="12"/>
          <w:lang w:val="es-ES_tradnl"/>
        </w:rPr>
        <w:t xml:space="preserve">que el tratamiento de sus datos es contrario a la normativa. Por último, podrá contacta con nuestro Delegado de Protección de Datos a través del correo </w:t>
      </w:r>
      <w:hyperlink r:id="rId6" w:history="1">
        <w:r w:rsidR="00EB5CA1" w:rsidRPr="00965528">
          <w:rPr>
            <w:rStyle w:val="Hipervnculo"/>
            <w:rFonts w:ascii="Arial" w:hAnsi="Arial" w:cs="Arial"/>
            <w:bCs/>
            <w:sz w:val="12"/>
            <w:szCs w:val="12"/>
            <w:lang w:val="es-ES_tradnl"/>
          </w:rPr>
          <w:t>incidencias.lopd@geicam.org</w:t>
        </w:r>
      </w:hyperlink>
      <w:r w:rsidR="00890832">
        <w:rPr>
          <w:rFonts w:ascii="Arial" w:hAnsi="Arial" w:cs="Arial"/>
          <w:bCs/>
          <w:sz w:val="12"/>
          <w:szCs w:val="12"/>
          <w:lang w:val="es-ES_tradnl"/>
        </w:rPr>
        <w:t>.</w:t>
      </w:r>
      <w:bookmarkEnd w:id="0"/>
      <w:r w:rsidR="00EB5CA1">
        <w:rPr>
          <w:rFonts w:ascii="Arial" w:hAnsi="Arial" w:cs="Arial"/>
          <w:bCs/>
          <w:sz w:val="12"/>
          <w:szCs w:val="12"/>
          <w:lang w:val="es-ES_tradnl"/>
        </w:rPr>
        <w:t xml:space="preserve"> </w:t>
      </w:r>
    </w:p>
    <w:sectPr w:rsidR="00847F01" w:rsidRPr="00E16E6C">
      <w:headerReference w:type="default" r:id="rId7"/>
      <w:footerReference w:type="default" r:id="rId8"/>
      <w:type w:val="continuous"/>
      <w:pgSz w:w="11906" w:h="16838" w:code="9"/>
      <w:pgMar w:top="993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39" w:rsidRDefault="00622D39">
      <w:r>
        <w:separator/>
      </w:r>
    </w:p>
  </w:endnote>
  <w:endnote w:type="continuationSeparator" w:id="0">
    <w:p w:rsidR="00622D39" w:rsidRDefault="006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6C" w:rsidRDefault="00463364">
    <w:pPr>
      <w:rPr>
        <w:color w:val="3D3DB7"/>
        <w:sz w:val="16"/>
      </w:rPr>
    </w:pPr>
    <w:r>
      <w:rPr>
        <w:color w:val="3D3DB7"/>
        <w:sz w:val="16"/>
      </w:rPr>
      <w:t xml:space="preserve">Avda. de los Pirineos 7 – 1º oficina </w:t>
    </w:r>
    <w:r w:rsidR="00E16E6C">
      <w:rPr>
        <w:color w:val="3D3DB7"/>
        <w:sz w:val="16"/>
      </w:rPr>
      <w:t>3</w:t>
    </w:r>
  </w:p>
  <w:p w:rsidR="00463364" w:rsidRDefault="00463364">
    <w:pPr>
      <w:rPr>
        <w:color w:val="3D3DB7"/>
        <w:sz w:val="16"/>
      </w:rPr>
    </w:pPr>
    <w:r>
      <w:rPr>
        <w:color w:val="3D3DB7"/>
        <w:sz w:val="16"/>
      </w:rPr>
      <w:t>28703 – San Sebastián de los Reyes (Madrid)</w:t>
    </w:r>
  </w:p>
  <w:p w:rsidR="00463364" w:rsidRDefault="00463364">
    <w:pPr>
      <w:rPr>
        <w:color w:val="3D3DB7"/>
        <w:sz w:val="16"/>
      </w:rPr>
    </w:pPr>
    <w:r>
      <w:rPr>
        <w:color w:val="3D3DB7"/>
        <w:sz w:val="16"/>
      </w:rPr>
      <w:t xml:space="preserve">Tel.: 91 6592870  </w:t>
    </w:r>
  </w:p>
  <w:p w:rsidR="00463364" w:rsidRDefault="00463364" w:rsidP="001B03F0">
    <w:pPr>
      <w:pStyle w:val="Piedepgina"/>
      <w:rPr>
        <w:rFonts w:ascii="Arial" w:hAnsi="Arial" w:cs="Arial"/>
        <w:color w:val="3D3DB7"/>
        <w:sz w:val="10"/>
      </w:rPr>
    </w:pPr>
    <w:r>
      <w:rPr>
        <w:color w:val="3D3DB7"/>
        <w:sz w:val="16"/>
      </w:rPr>
      <w:t>Fax: 91 6510406   -  e-mail: geicam@geicam.org</w:t>
    </w:r>
    <w:r>
      <w:rPr>
        <w:color w:val="3D3DB7"/>
        <w:sz w:val="16"/>
      </w:rPr>
      <w:tab/>
    </w:r>
    <w:r>
      <w:rPr>
        <w:color w:val="3D3DB7"/>
        <w:sz w:val="16"/>
      </w:rPr>
      <w:tab/>
      <w:t xml:space="preserve">                                   </w:t>
    </w:r>
    <w:r>
      <w:rPr>
        <w:rFonts w:ascii="Arial" w:hAnsi="Arial" w:cs="Arial"/>
        <w:color w:val="3D3DB7"/>
        <w:sz w:val="10"/>
      </w:rPr>
      <w:t>Número de inscripción Registro Asociaciones Ministerio del Interior, 141.255 – C.I.F. G-81093197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39" w:rsidRDefault="00622D39">
      <w:r>
        <w:separator/>
      </w:r>
    </w:p>
  </w:footnote>
  <w:footnote w:type="continuationSeparator" w:id="0">
    <w:p w:rsidR="00622D39" w:rsidRDefault="006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6C" w:rsidRDefault="00E16E6C" w:rsidP="005137D1">
    <w:pPr>
      <w:autoSpaceDE w:val="0"/>
      <w:autoSpaceDN w:val="0"/>
      <w:adjustRightInd w:val="0"/>
      <w:spacing w:line="360" w:lineRule="auto"/>
      <w:jc w:val="center"/>
      <w:outlineLvl w:val="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45pt;margin-top:-17.4pt;width:113.4pt;height:55.8pt;z-index:-251658752">
          <v:imagedata r:id="rId1" o:title=""/>
        </v:shape>
      </w:pict>
    </w:r>
    <w:r w:rsidR="00463364">
      <w:t xml:space="preserve">          </w:t>
    </w:r>
  </w:p>
  <w:p w:rsidR="00E16E6C" w:rsidRDefault="00E16E6C" w:rsidP="005137D1">
    <w:pPr>
      <w:autoSpaceDE w:val="0"/>
      <w:autoSpaceDN w:val="0"/>
      <w:adjustRightInd w:val="0"/>
      <w:spacing w:line="360" w:lineRule="auto"/>
      <w:jc w:val="center"/>
      <w:outlineLvl w:val="1"/>
    </w:pPr>
  </w:p>
  <w:p w:rsidR="00463364" w:rsidRDefault="00463364" w:rsidP="00E16E6C">
    <w:pPr>
      <w:autoSpaceDE w:val="0"/>
      <w:autoSpaceDN w:val="0"/>
      <w:adjustRightInd w:val="0"/>
      <w:spacing w:line="360" w:lineRule="auto"/>
      <w:jc w:val="center"/>
      <w:outlineLvl w:val="1"/>
      <w:rPr>
        <w:rFonts w:ascii="Arial" w:hAnsi="Arial" w:cs="Arial"/>
        <w:b/>
        <w:bCs/>
        <w:color w:val="000000"/>
        <w:sz w:val="23"/>
        <w:szCs w:val="23"/>
      </w:rPr>
    </w:pPr>
    <w:r>
      <w:rPr>
        <w:rFonts w:ascii="Arial" w:hAnsi="Arial" w:cs="Arial"/>
        <w:b/>
        <w:bCs/>
        <w:color w:val="000000"/>
        <w:sz w:val="23"/>
        <w:szCs w:val="23"/>
      </w:rPr>
      <w:t>IMPRESO PARA SOLICITUD DE MEMBRESIA A GEICAM</w:t>
    </w:r>
  </w:p>
  <w:p w:rsidR="00E16E6C" w:rsidRPr="00E16E6C" w:rsidRDefault="00E16E6C" w:rsidP="00E16E6C">
    <w:pPr>
      <w:autoSpaceDE w:val="0"/>
      <w:autoSpaceDN w:val="0"/>
      <w:adjustRightInd w:val="0"/>
      <w:spacing w:line="360" w:lineRule="auto"/>
      <w:jc w:val="center"/>
      <w:outlineLvl w:val="1"/>
      <w:rPr>
        <w:rFonts w:ascii="Arial" w:hAnsi="Arial" w:cs="Arial"/>
        <w:b/>
        <w:bCs/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74A"/>
    <w:rsid w:val="000416AC"/>
    <w:rsid w:val="000550BE"/>
    <w:rsid w:val="00066408"/>
    <w:rsid w:val="00070AB8"/>
    <w:rsid w:val="00117AF3"/>
    <w:rsid w:val="001B03F0"/>
    <w:rsid w:val="001C78F2"/>
    <w:rsid w:val="001E559F"/>
    <w:rsid w:val="00207159"/>
    <w:rsid w:val="00286716"/>
    <w:rsid w:val="002925A2"/>
    <w:rsid w:val="002D2CF5"/>
    <w:rsid w:val="002F46B9"/>
    <w:rsid w:val="003632F4"/>
    <w:rsid w:val="00381C4D"/>
    <w:rsid w:val="004270AA"/>
    <w:rsid w:val="004474E3"/>
    <w:rsid w:val="00463364"/>
    <w:rsid w:val="00484495"/>
    <w:rsid w:val="005137D1"/>
    <w:rsid w:val="00622D39"/>
    <w:rsid w:val="00636C7E"/>
    <w:rsid w:val="006A0641"/>
    <w:rsid w:val="006F2CD4"/>
    <w:rsid w:val="00723C31"/>
    <w:rsid w:val="0072447A"/>
    <w:rsid w:val="00766363"/>
    <w:rsid w:val="00770BDA"/>
    <w:rsid w:val="007B7114"/>
    <w:rsid w:val="00813FE6"/>
    <w:rsid w:val="00847F01"/>
    <w:rsid w:val="00857BD2"/>
    <w:rsid w:val="00865FEB"/>
    <w:rsid w:val="00890832"/>
    <w:rsid w:val="008C69F4"/>
    <w:rsid w:val="008E3F32"/>
    <w:rsid w:val="00970863"/>
    <w:rsid w:val="009E2D37"/>
    <w:rsid w:val="00A032F5"/>
    <w:rsid w:val="00A279A8"/>
    <w:rsid w:val="00A627D8"/>
    <w:rsid w:val="00A640F4"/>
    <w:rsid w:val="00A952D6"/>
    <w:rsid w:val="00AC6DA9"/>
    <w:rsid w:val="00AD2BBF"/>
    <w:rsid w:val="00AF7AC3"/>
    <w:rsid w:val="00B26D5F"/>
    <w:rsid w:val="00B5784F"/>
    <w:rsid w:val="00BC5C17"/>
    <w:rsid w:val="00C122FF"/>
    <w:rsid w:val="00CB789F"/>
    <w:rsid w:val="00D224AA"/>
    <w:rsid w:val="00D46697"/>
    <w:rsid w:val="00D75FCD"/>
    <w:rsid w:val="00D93989"/>
    <w:rsid w:val="00DA3258"/>
    <w:rsid w:val="00DA574A"/>
    <w:rsid w:val="00E16E6C"/>
    <w:rsid w:val="00E60448"/>
    <w:rsid w:val="00E66723"/>
    <w:rsid w:val="00E75407"/>
    <w:rsid w:val="00EB33E5"/>
    <w:rsid w:val="00EB5CA1"/>
    <w:rsid w:val="00EB75C9"/>
    <w:rsid w:val="00EC1EF6"/>
    <w:rsid w:val="00F026C7"/>
    <w:rsid w:val="00F55C3A"/>
    <w:rsid w:val="00F67929"/>
    <w:rsid w:val="00F817AE"/>
    <w:rsid w:val="00FB49B3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3F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08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90832"/>
    <w:rPr>
      <w:rFonts w:ascii="Segoe UI" w:hAnsi="Segoe UI" w:cs="Segoe UI"/>
      <w:sz w:val="18"/>
      <w:szCs w:val="18"/>
    </w:rPr>
  </w:style>
  <w:style w:type="character" w:customStyle="1" w:styleId="Mencinsinresolver">
    <w:name w:val="Mención sin resolver"/>
    <w:uiPriority w:val="99"/>
    <w:semiHidden/>
    <w:unhideWhenUsed/>
    <w:rsid w:val="00EB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idencias.lopd@geica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AS\Carta%20Mode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Modelo 1.dot</Template>
  <TotalTime>1</TotalTime>
  <Pages>1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GEICAM</Company>
  <LinksUpToDate>false</LinksUpToDate>
  <CharactersWithSpaces>2531</CharactersWithSpaces>
  <SharedDoc>false</SharedDoc>
  <HLinks>
    <vt:vector size="6" baseType="variant"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mailto:incidencias.lopd@geicam.org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</dc:creator>
  <cp:lastModifiedBy>Juan Carlos Arranz</cp:lastModifiedBy>
  <cp:revision>2</cp:revision>
  <cp:lastPrinted>2017-08-29T08:50:00Z</cp:lastPrinted>
  <dcterms:created xsi:type="dcterms:W3CDTF">2021-07-12T08:22:00Z</dcterms:created>
  <dcterms:modified xsi:type="dcterms:W3CDTF">2021-07-12T08:22:00Z</dcterms:modified>
</cp:coreProperties>
</file>